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50" w:rsidRDefault="00AF2D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 w:right="567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25pt;margin-top:-18.15pt;width:242.25pt;height:175.5pt;z-index:251658240" o:allowincell="f">
            <v:imagedata r:id="rId5" o:title="logo"/>
          </v:shape>
        </w:pict>
      </w:r>
      <w:r>
        <w:rPr>
          <w:sz w:val="24"/>
          <w:szCs w:val="24"/>
        </w:rPr>
        <w:t>Laienspielgruppe "Schabernak e.V."</w:t>
      </w:r>
    </w:p>
    <w:p w:rsidR="00AF2D50" w:rsidRDefault="00AF2D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 w:right="5670"/>
        <w:rPr>
          <w:sz w:val="24"/>
          <w:szCs w:val="24"/>
        </w:rPr>
      </w:pPr>
      <w:r>
        <w:rPr>
          <w:sz w:val="24"/>
          <w:szCs w:val="24"/>
        </w:rPr>
        <w:t>1. Vors. Stefan Kuhnle</w:t>
      </w:r>
    </w:p>
    <w:p w:rsidR="00AF2D50" w:rsidRDefault="00AF2D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 w:right="5670"/>
        <w:rPr>
          <w:sz w:val="24"/>
          <w:szCs w:val="24"/>
        </w:rPr>
      </w:pPr>
      <w:r>
        <w:rPr>
          <w:sz w:val="24"/>
          <w:szCs w:val="24"/>
        </w:rPr>
        <w:t>Tirschenreuther Str. 28</w:t>
      </w:r>
    </w:p>
    <w:p w:rsidR="00AF2D50" w:rsidRDefault="00AF2D5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 w:after="0"/>
        <w:ind w:left="142" w:right="5670"/>
        <w:rPr>
          <w:rFonts w:ascii="Times New Roman" w:hAnsi="Times New Roman" w:cs="Times New Roman"/>
          <w:snapToGrid w:val="0"/>
          <w:sz w:val="24"/>
          <w:szCs w:val="24"/>
        </w:rPr>
      </w:pPr>
    </w:p>
    <w:p w:rsidR="00AF2D50" w:rsidRDefault="00AF2D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 w:right="56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92660 Neustadt an der Waldnaab</w:t>
      </w:r>
    </w:p>
    <w:p w:rsidR="00AF2D50" w:rsidRDefault="00AF2D50">
      <w:pPr>
        <w:widowControl w:val="0"/>
        <w:rPr>
          <w:snapToGrid w:val="0"/>
          <w:sz w:val="24"/>
          <w:szCs w:val="24"/>
        </w:rPr>
      </w:pPr>
    </w:p>
    <w:p w:rsidR="00AF2D50" w:rsidRDefault="00AF2D50">
      <w:pPr>
        <w:keepNext/>
        <w:widowControl w:val="0"/>
        <w:outlineLvl w:val="5"/>
        <w:rPr>
          <w:b/>
          <w:bCs/>
          <w:snapToGrid w:val="0"/>
        </w:rPr>
      </w:pPr>
      <w:r>
        <w:rPr>
          <w:b/>
          <w:bCs/>
          <w:snapToGrid w:val="0"/>
        </w:rPr>
        <w:t xml:space="preserve">Bitte ausdrucken, ausfüllen und an den </w:t>
      </w:r>
    </w:p>
    <w:p w:rsidR="00AF2D50" w:rsidRDefault="00AF2D50">
      <w:pPr>
        <w:keepNext/>
        <w:widowControl w:val="0"/>
        <w:outlineLvl w:val="5"/>
        <w:rPr>
          <w:b/>
          <w:bCs/>
          <w:snapToGrid w:val="0"/>
        </w:rPr>
      </w:pPr>
      <w:r>
        <w:rPr>
          <w:b/>
          <w:bCs/>
          <w:snapToGrid w:val="0"/>
        </w:rPr>
        <w:t>Schabernak Vorstand senden.</w:t>
      </w:r>
    </w:p>
    <w:p w:rsidR="00AF2D50" w:rsidRDefault="00AF2D50">
      <w:pPr>
        <w:widowControl w:val="0"/>
        <w:rPr>
          <w:snapToGrid w:val="0"/>
          <w:sz w:val="24"/>
          <w:szCs w:val="24"/>
        </w:rPr>
      </w:pPr>
    </w:p>
    <w:p w:rsidR="00AF2D50" w:rsidRDefault="00AF2D50">
      <w:pPr>
        <w:widowControl w:val="0"/>
        <w:rPr>
          <w:snapToGrid w:val="0"/>
          <w:sz w:val="24"/>
          <w:szCs w:val="24"/>
        </w:rPr>
      </w:pPr>
    </w:p>
    <w:p w:rsidR="00AF2D50" w:rsidRDefault="00AF2D50">
      <w:pPr>
        <w:keepNext/>
        <w:widowControl w:val="0"/>
        <w:jc w:val="center"/>
        <w:outlineLvl w:val="2"/>
        <w:rPr>
          <w:b/>
          <w:bCs/>
          <w:snapToGrid w:val="0"/>
          <w:sz w:val="36"/>
          <w:szCs w:val="36"/>
          <w:u w:val="single"/>
        </w:rPr>
      </w:pPr>
      <w:r>
        <w:rPr>
          <w:b/>
          <w:bCs/>
          <w:snapToGrid w:val="0"/>
          <w:sz w:val="36"/>
          <w:szCs w:val="36"/>
          <w:u w:val="single"/>
        </w:rPr>
        <w:t>Beitrittserklärung</w:t>
      </w:r>
    </w:p>
    <w:p w:rsidR="00AF2D50" w:rsidRDefault="00AF2D50">
      <w:pPr>
        <w:keepNext/>
        <w:widowControl w:val="0"/>
        <w:jc w:val="center"/>
        <w:outlineLvl w:val="2"/>
        <w:rPr>
          <w:b/>
          <w:bCs/>
          <w:snapToGrid w:val="0"/>
          <w:sz w:val="36"/>
          <w:szCs w:val="36"/>
          <w:u w:val="single"/>
        </w:rPr>
      </w:pPr>
    </w:p>
    <w:p w:rsidR="00AF2D50" w:rsidRDefault="00AF2D50">
      <w:pPr>
        <w:pStyle w:val="Header"/>
        <w:tabs>
          <w:tab w:val="clear" w:pos="4536"/>
          <w:tab w:val="clear" w:pos="9072"/>
          <w:tab w:val="left" w:pos="-1769"/>
          <w:tab w:val="left" w:pos="2626"/>
          <w:tab w:val="left" w:pos="6595"/>
          <w:tab w:val="left" w:pos="10651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-1769"/>
          <w:tab w:val="left" w:pos="567"/>
          <w:tab w:val="left" w:pos="3686"/>
          <w:tab w:val="left" w:pos="6804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Ich,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_________________________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_________________________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  <w:u w:val="single"/>
        </w:rPr>
        <w:t>______________</w:t>
      </w:r>
    </w:p>
    <w:p w:rsidR="00AF2D50" w:rsidRDefault="00AF2D50">
      <w:pPr>
        <w:widowControl w:val="0"/>
        <w:tabs>
          <w:tab w:val="left" w:pos="-1769"/>
          <w:tab w:val="left" w:pos="567"/>
          <w:tab w:val="left" w:pos="3686"/>
          <w:tab w:val="left" w:pos="6804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18"/>
          <w:szCs w:val="18"/>
        </w:rPr>
        <w:t>(Name)</w:t>
      </w:r>
      <w:r>
        <w:rPr>
          <w:snapToGrid w:val="0"/>
          <w:sz w:val="24"/>
          <w:szCs w:val="24"/>
        </w:rPr>
        <w:tab/>
      </w:r>
      <w:r>
        <w:rPr>
          <w:snapToGrid w:val="0"/>
          <w:sz w:val="18"/>
          <w:szCs w:val="18"/>
        </w:rPr>
        <w:t>(Vorname)</w:t>
      </w:r>
      <w:r>
        <w:rPr>
          <w:snapToGrid w:val="0"/>
          <w:sz w:val="24"/>
          <w:szCs w:val="24"/>
        </w:rPr>
        <w:tab/>
      </w:r>
      <w:r>
        <w:rPr>
          <w:snapToGrid w:val="0"/>
          <w:sz w:val="18"/>
          <w:szCs w:val="18"/>
        </w:rPr>
        <w:t>(Geb. Datum)</w:t>
      </w:r>
    </w:p>
    <w:p w:rsidR="00AF2D50" w:rsidRDefault="00AF2D50">
      <w:pPr>
        <w:widowControl w:val="0"/>
        <w:tabs>
          <w:tab w:val="left" w:pos="-1769"/>
          <w:tab w:val="left" w:pos="2626"/>
          <w:tab w:val="left" w:pos="6595"/>
          <w:tab w:val="left" w:pos="10651"/>
        </w:tabs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-1769"/>
          <w:tab w:val="left" w:pos="2626"/>
          <w:tab w:val="left" w:pos="6595"/>
          <w:tab w:val="left" w:pos="10651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_________________________________________________________________________</w:t>
      </w:r>
    </w:p>
    <w:p w:rsidR="00AF2D50" w:rsidRDefault="00AF2D50">
      <w:pPr>
        <w:widowControl w:val="0"/>
        <w:tabs>
          <w:tab w:val="left" w:pos="-1769"/>
          <w:tab w:val="left" w:pos="2626"/>
          <w:tab w:val="left" w:pos="6595"/>
          <w:tab w:val="left" w:pos="10651"/>
        </w:tabs>
        <w:rPr>
          <w:snapToGrid w:val="0"/>
          <w:sz w:val="24"/>
          <w:szCs w:val="24"/>
        </w:rPr>
      </w:pPr>
      <w:r>
        <w:rPr>
          <w:snapToGrid w:val="0"/>
          <w:sz w:val="18"/>
          <w:szCs w:val="18"/>
        </w:rPr>
        <w:t>(Adresse)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</w:p>
    <w:p w:rsidR="00AF2D50" w:rsidRDefault="00AF2D50">
      <w:pPr>
        <w:widowControl w:val="0"/>
        <w:tabs>
          <w:tab w:val="left" w:pos="-1769"/>
          <w:tab w:val="left" w:pos="2626"/>
          <w:tab w:val="left" w:pos="6595"/>
          <w:tab w:val="left" w:pos="10651"/>
        </w:tabs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-1769"/>
          <w:tab w:val="left" w:pos="2626"/>
          <w:tab w:val="left" w:pos="6595"/>
          <w:tab w:val="left" w:pos="10651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 __________________________</w:t>
      </w:r>
    </w:p>
    <w:p w:rsidR="00AF2D50" w:rsidRDefault="00AF2D50">
      <w:pPr>
        <w:widowControl w:val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Email-Adresse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Telefonnummer</w:t>
      </w:r>
    </w:p>
    <w:p w:rsidR="00AF2D50" w:rsidRDefault="00AF2D50">
      <w:pPr>
        <w:widowControl w:val="0"/>
        <w:rPr>
          <w:snapToGrid w:val="0"/>
          <w:sz w:val="18"/>
          <w:szCs w:val="18"/>
        </w:rPr>
      </w:pPr>
    </w:p>
    <w:p w:rsidR="00AF2D50" w:rsidRDefault="00AF2D5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beantrage hiermit die Mitgliedschaft im Verein der Laienspielgruppe "Schabernak e.V.".</w:t>
      </w:r>
    </w:p>
    <w:p w:rsidR="00AF2D50" w:rsidRDefault="00AF2D50">
      <w:pPr>
        <w:widowControl w:val="0"/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2666"/>
          <w:tab w:val="left" w:pos="5310"/>
          <w:tab w:val="left" w:pos="7111"/>
          <w:tab w:val="left" w:pos="14344"/>
        </w:tabs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2666"/>
          <w:tab w:val="left" w:pos="5310"/>
          <w:tab w:val="left" w:pos="7111"/>
          <w:tab w:val="left" w:pos="14344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</w:t>
      </w:r>
      <w:r>
        <w:rPr>
          <w:snapToGrid w:val="0"/>
          <w:sz w:val="24"/>
          <w:szCs w:val="24"/>
        </w:rPr>
        <w:tab/>
        <w:t>______________________________</w:t>
      </w:r>
    </w:p>
    <w:p w:rsidR="00AF2D50" w:rsidRDefault="00AF2D50">
      <w:pPr>
        <w:widowControl w:val="0"/>
        <w:tabs>
          <w:tab w:val="left" w:pos="5310"/>
          <w:tab w:val="left" w:pos="14344"/>
        </w:tabs>
        <w:rPr>
          <w:snapToGrid w:val="0"/>
          <w:sz w:val="24"/>
          <w:szCs w:val="24"/>
        </w:rPr>
      </w:pPr>
      <w:r>
        <w:rPr>
          <w:snapToGrid w:val="0"/>
          <w:sz w:val="18"/>
          <w:szCs w:val="18"/>
        </w:rPr>
        <w:t>(Ort, Datum)</w:t>
      </w:r>
      <w:r>
        <w:rPr>
          <w:snapToGrid w:val="0"/>
          <w:sz w:val="24"/>
          <w:szCs w:val="24"/>
        </w:rPr>
        <w:tab/>
      </w:r>
      <w:r>
        <w:rPr>
          <w:snapToGrid w:val="0"/>
          <w:sz w:val="18"/>
          <w:szCs w:val="18"/>
        </w:rPr>
        <w:t>(Unterschrift)</w:t>
      </w:r>
    </w:p>
    <w:p w:rsidR="00AF2D50" w:rsidRDefault="00AF2D50">
      <w:pPr>
        <w:widowControl w:val="0"/>
        <w:rPr>
          <w:snapToGrid w:val="0"/>
          <w:sz w:val="24"/>
          <w:szCs w:val="24"/>
        </w:rPr>
      </w:pPr>
      <w:r>
        <w:rPr>
          <w:noProof/>
        </w:rPr>
        <w:pict>
          <v:line id="_x0000_s1027" style="position:absolute;z-index:251657216" from="11.7pt,12pt" to="456.3pt,12.05pt" o:allowincell="f" strokeweight="2pt">
            <v:shadow on="t" origin=",32385f" offset="0,-1pt"/>
          </v:line>
        </w:pict>
      </w:r>
    </w:p>
    <w:p w:rsidR="00AF2D50" w:rsidRDefault="00AF2D50">
      <w:pPr>
        <w:keepNext/>
        <w:widowControl w:val="0"/>
        <w:jc w:val="center"/>
        <w:outlineLvl w:val="2"/>
        <w:rPr>
          <w:b/>
          <w:bCs/>
          <w:snapToGrid w:val="0"/>
          <w:sz w:val="36"/>
          <w:szCs w:val="36"/>
        </w:rPr>
      </w:pPr>
      <w:r>
        <w:rPr>
          <w:b/>
          <w:bCs/>
          <w:snapToGrid w:val="0"/>
          <w:sz w:val="36"/>
          <w:szCs w:val="36"/>
        </w:rPr>
        <w:t>SEPA-Lastschriftmandat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b/>
          <w:bCs/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>Schabernak e.V., Tirschenreuther Str. 28, 92660 Neustadt a.d. Waldnaab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Gläubiger-Identifikationsnummer DE63ZZZ00000158109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Mandatsreferenz: ____________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Ich ermächtige Schabernak e.V., Zahlungen von meinem Konto mittels Lastschrift einzuziehen. Zugleich weise ich mein Kreditinstitut an, die von Schabernak e.V. auf mein Konto gezogenen Lastschriften einzulösen.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________________________________________________________________________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Vorname und Name (Kontoinhaber)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________________________________________________________________________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Straße und Hausnummer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________________________________________________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Postleitzahl und Ort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    _   _   _   _   _   _   _   _   |   _   _   _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Kreditinstitut (Name)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>(BIC)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IBAN:      D E   _   _   |   _   _   _   _   |   _   _   _   _   |   _   _   _   _   |   _   _   _   _   |   _   _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</w:t>
      </w:r>
    </w:p>
    <w:p w:rsidR="00AF2D50" w:rsidRDefault="00AF2D50">
      <w:pPr>
        <w:widowControl w:val="0"/>
        <w:tabs>
          <w:tab w:val="left" w:pos="1690"/>
          <w:tab w:val="left" w:pos="3358"/>
          <w:tab w:val="left" w:pos="5574"/>
          <w:tab w:val="left" w:pos="7242"/>
          <w:tab w:val="left" w:pos="14462"/>
        </w:tabs>
        <w:rPr>
          <w:snapToGrid w:val="0"/>
          <w:sz w:val="24"/>
          <w:szCs w:val="24"/>
        </w:rPr>
      </w:pPr>
      <w:r>
        <w:rPr>
          <w:snapToGrid w:val="0"/>
          <w:sz w:val="18"/>
          <w:szCs w:val="18"/>
        </w:rPr>
        <w:t>(Ort, Datum, Unterschrift)</w:t>
      </w:r>
    </w:p>
    <w:sectPr w:rsidR="00AF2D50" w:rsidSect="00AF2D50">
      <w:pgSz w:w="11906" w:h="16838"/>
      <w:pgMar w:top="720" w:right="680" w:bottom="284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15E"/>
    <w:multiLevelType w:val="multilevel"/>
    <w:tmpl w:val="1D26807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D50"/>
    <w:rsid w:val="00A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pageBreakBefore/>
      <w:widowControl w:val="0"/>
      <w:numPr>
        <w:numId w:val="1"/>
      </w:numPr>
      <w:spacing w:before="120" w:after="120"/>
      <w:jc w:val="center"/>
      <w:outlineLvl w:val="0"/>
    </w:pPr>
    <w:rPr>
      <w:rFonts w:ascii="Arial" w:hAnsi="Arial" w:cs="Arial"/>
      <w:b/>
      <w:bCs/>
      <w:spacing w:val="-7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shd w:val="clear" w:color="auto" w:fill="FFFFFF"/>
      <w:spacing w:before="60" w:after="120"/>
      <w:jc w:val="center"/>
      <w:outlineLvl w:val="2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D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D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D5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36"/>
        <w:tab w:val="right" w:pos="9072"/>
      </w:tabs>
      <w:spacing w:after="120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2D50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spacing w:after="120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2D50"/>
    <w:rPr>
      <w:rFonts w:ascii="Times New Roman" w:hAnsi="Times New Roman"/>
      <w:sz w:val="20"/>
      <w:szCs w:val="20"/>
    </w:rPr>
  </w:style>
  <w:style w:type="paragraph" w:styleId="BlockText">
    <w:name w:val="Block Text"/>
    <w:basedOn w:val="Normal"/>
    <w:uiPriority w:val="99"/>
    <w:pPr>
      <w:widowControl w:val="0"/>
      <w:shd w:val="clear" w:color="auto" w:fill="FFFFFF"/>
      <w:spacing w:before="18" w:after="120" w:line="216" w:lineRule="exact"/>
      <w:ind w:left="58" w:right="11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270</Words>
  <Characters>1543</Characters>
  <Application>Microsoft Office Outlook</Application>
  <DocSecurity>0</DocSecurity>
  <Lines>0</Lines>
  <Paragraphs>0</Paragraphs>
  <ScaleCrop>false</ScaleCrop>
  <Company>Witron Logistik &amp; Informatik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Martin Steger</dc:creator>
  <cp:keywords/>
  <dc:description/>
  <cp:lastModifiedBy>Martin Steger</cp:lastModifiedBy>
  <cp:revision>2</cp:revision>
  <dcterms:created xsi:type="dcterms:W3CDTF">2021-09-05T12:28:00Z</dcterms:created>
  <dcterms:modified xsi:type="dcterms:W3CDTF">2021-09-05T12:28:00Z</dcterms:modified>
</cp:coreProperties>
</file>